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31" w:rsidRPr="003478FE" w:rsidRDefault="00536431" w:rsidP="00390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8FE">
        <w:rPr>
          <w:rFonts w:ascii="Times New Roman" w:hAnsi="Times New Roman" w:cs="Times New Roman"/>
          <w:b/>
          <w:bCs/>
          <w:sz w:val="28"/>
          <w:szCs w:val="28"/>
        </w:rPr>
        <w:t>Индивидуальный план работы преподавателя   Синютиной С.В.</w:t>
      </w:r>
    </w:p>
    <w:p w:rsidR="00536431" w:rsidRPr="003478FE" w:rsidRDefault="00536431" w:rsidP="00390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8FE">
        <w:rPr>
          <w:rFonts w:ascii="Times New Roman" w:hAnsi="Times New Roman" w:cs="Times New Roman"/>
          <w:b/>
          <w:bCs/>
          <w:sz w:val="28"/>
          <w:szCs w:val="28"/>
        </w:rPr>
        <w:t>в дистанционной форме   с  19.10 - 29.10.2020г.</w:t>
      </w:r>
    </w:p>
    <w:p w:rsidR="00536431" w:rsidRPr="00390EE8" w:rsidRDefault="00536431" w:rsidP="00390E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3"/>
        <w:gridCol w:w="2322"/>
        <w:gridCol w:w="2355"/>
        <w:gridCol w:w="2325"/>
      </w:tblGrid>
      <w:tr w:rsidR="00536431" w:rsidRPr="00D64D30">
        <w:tc>
          <w:tcPr>
            <w:tcW w:w="2343" w:type="dxa"/>
          </w:tcPr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22" w:type="dxa"/>
          </w:tcPr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0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355" w:type="dxa"/>
          </w:tcPr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25" w:type="dxa"/>
          </w:tcPr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0">
              <w:rPr>
                <w:rFonts w:ascii="Times New Roman" w:hAnsi="Times New Roman" w:cs="Times New Roman"/>
                <w:sz w:val="24"/>
                <w:szCs w:val="24"/>
              </w:rPr>
              <w:t>Формы дистанционной работы</w:t>
            </w:r>
          </w:p>
        </w:tc>
      </w:tr>
      <w:tr w:rsidR="00536431" w:rsidRPr="00D64D30">
        <w:tc>
          <w:tcPr>
            <w:tcW w:w="2343" w:type="dxa"/>
          </w:tcPr>
          <w:p w:rsidR="00536431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0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64D30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36431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 </w:t>
            </w:r>
          </w:p>
          <w:p w:rsidR="00536431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4кл.(8-л.курс),</w:t>
            </w:r>
          </w:p>
          <w:p w:rsidR="00536431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 обучения.</w:t>
            </w:r>
          </w:p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36431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инструментом,его возможностями, основными приемами звукоизвлечения, освоение навыков правильной посад-</w:t>
            </w:r>
          </w:p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ки, подбор песен-попевок от разных клавиш.</w:t>
            </w:r>
          </w:p>
        </w:tc>
        <w:tc>
          <w:tcPr>
            <w:tcW w:w="2325" w:type="dxa"/>
          </w:tcPr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0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через сеть </w:t>
            </w:r>
            <w:r w:rsidRPr="00D64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36431" w:rsidRPr="00D64D30">
        <w:tc>
          <w:tcPr>
            <w:tcW w:w="2343" w:type="dxa"/>
          </w:tcPr>
          <w:p w:rsidR="00536431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0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64D30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431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инструменты».</w:t>
            </w:r>
          </w:p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  <w:p w:rsidR="00536431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5кл.,7кл.(8-л.курс).</w:t>
            </w:r>
          </w:p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4кл.        (5-л.курс).</w:t>
            </w:r>
          </w:p>
        </w:tc>
        <w:tc>
          <w:tcPr>
            <w:tcW w:w="2355" w:type="dxa"/>
          </w:tcPr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произведений, работа над текстом в новых произведениях (тональный план, мелодические и ритмические особенности, аппликадура, штрихи), чтение с листа, транспонирование мелодий.</w:t>
            </w:r>
          </w:p>
        </w:tc>
        <w:tc>
          <w:tcPr>
            <w:tcW w:w="2325" w:type="dxa"/>
          </w:tcPr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0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через сеть </w:t>
            </w:r>
            <w:r w:rsidRPr="00D64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36431" w:rsidRPr="00D64D30">
        <w:tc>
          <w:tcPr>
            <w:tcW w:w="2343" w:type="dxa"/>
          </w:tcPr>
          <w:p w:rsidR="00536431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0">
              <w:rPr>
                <w:rFonts w:ascii="Times New Roman" w:hAnsi="Times New Roman" w:cs="Times New Roman"/>
                <w:sz w:val="24"/>
                <w:szCs w:val="24"/>
              </w:rPr>
              <w:t xml:space="preserve">ДПП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64D30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431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инструменты».</w:t>
            </w:r>
          </w:p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36431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 (5-л.курс).</w:t>
            </w:r>
          </w:p>
        </w:tc>
        <w:tc>
          <w:tcPr>
            <w:tcW w:w="2355" w:type="dxa"/>
          </w:tcPr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0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 к выпускному экзамену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повторение выученных произведений,  чтение с листа по буквенным символам.</w:t>
            </w:r>
          </w:p>
        </w:tc>
        <w:tc>
          <w:tcPr>
            <w:tcW w:w="2325" w:type="dxa"/>
          </w:tcPr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0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через сеть </w:t>
            </w:r>
            <w:r w:rsidRPr="00D64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36431" w:rsidRPr="00D64D30">
        <w:tc>
          <w:tcPr>
            <w:tcW w:w="2343" w:type="dxa"/>
          </w:tcPr>
          <w:p w:rsidR="00536431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  <w:p w:rsidR="00536431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«Вокально-хоровое искусство».</w:t>
            </w:r>
          </w:p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36431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  <w:p w:rsidR="00536431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класс.</w:t>
            </w:r>
          </w:p>
        </w:tc>
        <w:tc>
          <w:tcPr>
            <w:tcW w:w="2355" w:type="dxa"/>
          </w:tcPr>
          <w:p w:rsidR="00536431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выученных произве-</w:t>
            </w:r>
          </w:p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дений, чтение с листа, подбор аккомпанемента к мелодиям. </w:t>
            </w:r>
          </w:p>
        </w:tc>
        <w:tc>
          <w:tcPr>
            <w:tcW w:w="2325" w:type="dxa"/>
          </w:tcPr>
          <w:p w:rsidR="00536431" w:rsidRPr="00D64D30" w:rsidRDefault="00536431" w:rsidP="00D64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31" w:rsidRDefault="00536431" w:rsidP="00390EE8"/>
    <w:p w:rsidR="00536431" w:rsidRDefault="00536431"/>
    <w:sectPr w:rsidR="00536431" w:rsidSect="0087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940"/>
    <w:rsid w:val="000045FE"/>
    <w:rsid w:val="000848BB"/>
    <w:rsid w:val="00126950"/>
    <w:rsid w:val="00155550"/>
    <w:rsid w:val="00323862"/>
    <w:rsid w:val="003478FE"/>
    <w:rsid w:val="00390EE8"/>
    <w:rsid w:val="0039599C"/>
    <w:rsid w:val="003D70C5"/>
    <w:rsid w:val="004F5C93"/>
    <w:rsid w:val="00536431"/>
    <w:rsid w:val="00610B34"/>
    <w:rsid w:val="00627940"/>
    <w:rsid w:val="0087036E"/>
    <w:rsid w:val="009C7F14"/>
    <w:rsid w:val="009E579C"/>
    <w:rsid w:val="00A52589"/>
    <w:rsid w:val="00BD16DD"/>
    <w:rsid w:val="00C45254"/>
    <w:rsid w:val="00D64D30"/>
    <w:rsid w:val="00E23A99"/>
    <w:rsid w:val="00F61FEF"/>
    <w:rsid w:val="00F9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0EE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187</Words>
  <Characters>1072</Characters>
  <Application>Microsoft Office Outlook</Application>
  <DocSecurity>0</DocSecurity>
  <Lines>0</Lines>
  <Paragraphs>0</Paragraphs>
  <ScaleCrop>false</ScaleCrop>
  <Company>МБОУ СШ 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</dc:creator>
  <cp:keywords/>
  <dc:description/>
  <cp:lastModifiedBy>user</cp:lastModifiedBy>
  <cp:revision>7</cp:revision>
  <dcterms:created xsi:type="dcterms:W3CDTF">2020-10-14T04:42:00Z</dcterms:created>
  <dcterms:modified xsi:type="dcterms:W3CDTF">2020-10-20T14:52:00Z</dcterms:modified>
</cp:coreProperties>
</file>